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E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009051"/>
          <w:sz w:val="32"/>
          <w:szCs w:val="32"/>
          <w:u w:color="009051"/>
        </w:rPr>
      </w:pPr>
      <w:r w:rsidRPr="00C90154">
        <w:rPr>
          <w:b/>
          <w:noProof/>
          <w:color w:val="009051"/>
          <w:sz w:val="32"/>
          <w:szCs w:val="32"/>
          <w:u w:color="00905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8.75pt;height:52.5pt;visibility:visible">
            <v:imagedata r:id="rId6" o:title=""/>
          </v:shape>
        </w:pict>
      </w:r>
      <w:r>
        <w:rPr>
          <w:b/>
          <w:bCs/>
          <w:color w:val="009051"/>
          <w:sz w:val="32"/>
          <w:szCs w:val="32"/>
          <w:u w:color="009051"/>
        </w:rPr>
        <w:t xml:space="preserve">   </w:t>
      </w:r>
    </w:p>
    <w:p w:rsidR="0054056E" w:rsidRPr="00220CA6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538135"/>
          <w:sz w:val="32"/>
          <w:szCs w:val="32"/>
          <w:u w:color="009051"/>
        </w:rPr>
      </w:pPr>
      <w:r w:rsidRPr="00220CA6">
        <w:rPr>
          <w:rFonts w:ascii="Calibri" w:hAnsi="Calibri" w:cs="Calibri"/>
          <w:b/>
          <w:bCs/>
          <w:color w:val="538135"/>
          <w:sz w:val="32"/>
          <w:szCs w:val="32"/>
          <w:u w:color="009051"/>
        </w:rPr>
        <w:t xml:space="preserve">Lagotto Romagnolo Club of </w:t>
      </w:r>
      <w:smartTag w:uri="urn:schemas-microsoft-com:office:smarttags" w:element="country-region">
        <w:smartTag w:uri="urn:schemas-microsoft-com:office:smarttags" w:element="place">
          <w:r w:rsidRPr="00220CA6">
            <w:rPr>
              <w:rFonts w:ascii="Calibri" w:hAnsi="Calibri" w:cs="Calibri"/>
              <w:b/>
              <w:bCs/>
              <w:color w:val="538135"/>
              <w:sz w:val="32"/>
              <w:szCs w:val="32"/>
              <w:u w:color="009051"/>
            </w:rPr>
            <w:t>America</w:t>
          </w:r>
        </w:smartTag>
      </w:smartTag>
      <w:r w:rsidRPr="00220CA6">
        <w:rPr>
          <w:rFonts w:ascii="Calibri" w:hAnsi="Calibri" w:cs="Calibri"/>
          <w:b/>
          <w:bCs/>
          <w:color w:val="538135"/>
          <w:sz w:val="32"/>
          <w:szCs w:val="32"/>
          <w:u w:color="009051"/>
        </w:rPr>
        <w:t xml:space="preserve"> </w:t>
      </w:r>
    </w:p>
    <w:p w:rsidR="0054056E" w:rsidRPr="00220CA6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538135"/>
          <w:sz w:val="28"/>
          <w:szCs w:val="28"/>
          <w:u w:color="009051"/>
        </w:rPr>
      </w:pPr>
      <w:r w:rsidRPr="00220CA6">
        <w:rPr>
          <w:rFonts w:ascii="Calibri" w:hAnsi="Calibri" w:cs="Calibri"/>
          <w:b/>
          <w:bCs/>
          <w:color w:val="538135"/>
          <w:sz w:val="28"/>
          <w:szCs w:val="28"/>
          <w:u w:color="009051"/>
        </w:rPr>
        <w:t>2023 Title Rosette Application</w:t>
      </w:r>
    </w:p>
    <w:p w:rsidR="0054056E" w:rsidRPr="00E16B82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2600"/>
          <w:sz w:val="16"/>
          <w:szCs w:val="16"/>
          <w:u w:color="FF2600"/>
        </w:rPr>
      </w:pPr>
    </w:p>
    <w:p w:rsidR="0054056E" w:rsidRPr="00EC1E7C" w:rsidRDefault="0054056E" w:rsidP="00EC1E7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rFonts w:ascii="Calibri" w:hAnsi="Calibri" w:cs="Calibri"/>
          <w:b/>
          <w:bCs/>
          <w:color w:val="FF0000"/>
        </w:rPr>
      </w:pPr>
      <w:r w:rsidRPr="00EC1E7C">
        <w:rPr>
          <w:rStyle w:val="None"/>
          <w:rFonts w:ascii="Calibri" w:hAnsi="Calibri" w:cs="Calibri"/>
          <w:b/>
          <w:bCs/>
          <w:color w:val="FF0000"/>
          <w:highlight w:val="yellow"/>
        </w:rPr>
        <w:t>Applications &amp; Payment (if applicable) must be received no later than 2/1/2023</w:t>
      </w:r>
    </w:p>
    <w:p w:rsidR="0054056E" w:rsidRPr="00E16B82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Fonts w:ascii="Calibri" w:hAnsi="Calibri" w:cs="Calibri"/>
          <w:b/>
          <w:bCs/>
        </w:rPr>
        <w:t>Eligibility:</w:t>
      </w:r>
      <w:r w:rsidRPr="00EC1E7C">
        <w:rPr>
          <w:rFonts w:ascii="Calibri" w:hAnsi="Calibri" w:cs="Calibri"/>
        </w:rPr>
        <w:t xml:space="preserve">  LRCA Member in good standing --- Lagotto Romagnolo dogs only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hyperlink r:id="rId7" w:history="1">
        <w:r w:rsidRPr="00EC1E7C">
          <w:rPr>
            <w:rStyle w:val="Hyperlink0"/>
            <w:rFonts w:ascii="Calibri" w:hAnsi="Calibri" w:cs="Calibri"/>
            <w:sz w:val="22"/>
            <w:szCs w:val="22"/>
          </w:rPr>
          <w:t>AKC Recognized titles</w:t>
        </w:r>
      </w:hyperlink>
      <w:r w:rsidRPr="00EC1E7C">
        <w:rPr>
          <w:rStyle w:val="None"/>
          <w:rFonts w:ascii="Calibri" w:hAnsi="Calibri" w:cs="Calibri"/>
        </w:rPr>
        <w:t xml:space="preserve"> </w:t>
      </w:r>
      <w:r>
        <w:rPr>
          <w:rStyle w:val="None"/>
          <w:rFonts w:ascii="Calibri" w:hAnsi="Calibri" w:cs="Calibri"/>
        </w:rPr>
        <w:t>&amp; Scentwork titles from other organizations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  <w:b/>
          <w:bCs/>
          <w:sz w:val="28"/>
          <w:szCs w:val="28"/>
        </w:rPr>
        <w:tab/>
      </w:r>
      <w:r w:rsidRPr="00EC1E7C">
        <w:rPr>
          <w:rStyle w:val="None"/>
          <w:rFonts w:ascii="Calibri" w:hAnsi="Calibri" w:cs="Calibri"/>
          <w:b/>
          <w:bCs/>
          <w:sz w:val="28"/>
          <w:szCs w:val="28"/>
        </w:rPr>
        <w:tab/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  <w:b/>
          <w:bCs/>
        </w:rPr>
        <w:t xml:space="preserve">Member Name: 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  <w:b/>
          <w:bCs/>
        </w:rPr>
        <w:t>Address: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 w:cs="Calibri"/>
          <w:b/>
          <w:bCs/>
        </w:rPr>
      </w:pPr>
      <w:r w:rsidRPr="00EC1E7C">
        <w:rPr>
          <w:rStyle w:val="None"/>
          <w:rFonts w:ascii="Calibri" w:hAnsi="Calibri" w:cs="Calibri"/>
          <w:b/>
          <w:bCs/>
        </w:rPr>
        <w:t>Email: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 w:cs="Calibri"/>
          <w:b/>
          <w:bCs/>
        </w:rPr>
      </w:pPr>
      <w:r w:rsidRPr="00EC1E7C">
        <w:rPr>
          <w:rStyle w:val="None"/>
          <w:rFonts w:ascii="Calibri" w:hAnsi="Calibri" w:cs="Calibri"/>
          <w:b/>
          <w:bCs/>
        </w:rPr>
        <w:t>Contact #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  <w:b/>
          <w:bCs/>
        </w:rPr>
        <w:t>Select One:</w:t>
      </w:r>
      <w:r w:rsidRPr="00EC1E7C">
        <w:rPr>
          <w:rStyle w:val="None"/>
          <w:rFonts w:ascii="Calibri" w:hAnsi="Calibri" w:cs="Calibri"/>
        </w:rPr>
        <w:t xml:space="preserve">       Regular/Voting Member  ________     Associate Member __________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</w:rPr>
        <w:br/>
      </w:r>
      <w:r w:rsidRPr="00EC1E7C">
        <w:rPr>
          <w:rStyle w:val="None"/>
          <w:rFonts w:ascii="Calibri" w:hAnsi="Calibri" w:cs="Calibri"/>
          <w:b/>
          <w:bCs/>
        </w:rPr>
        <w:t xml:space="preserve">Cost:  </w:t>
      </w:r>
      <w:r w:rsidRPr="00EC1E7C">
        <w:rPr>
          <w:rStyle w:val="None"/>
          <w:rFonts w:ascii="Calibri" w:hAnsi="Calibri" w:cs="Calibri"/>
        </w:rPr>
        <w:t>Regular/Voting Members - Complimentary      Associate Member - $15 per title rosette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6"/>
          <w:szCs w:val="16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</w:rPr>
        <w:t>===================================================================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0"/>
          <w:szCs w:val="10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 w:cs="Calibri"/>
          <w:b/>
          <w:bCs/>
        </w:rPr>
      </w:pPr>
      <w:r w:rsidRPr="00EC1E7C">
        <w:rPr>
          <w:rStyle w:val="None"/>
          <w:rFonts w:ascii="Calibri" w:hAnsi="Calibri" w:cs="Calibri"/>
          <w:b/>
          <w:bCs/>
          <w:highlight w:val="green"/>
        </w:rPr>
        <w:t>DOG INFORMATION - Please complete one form for each dog that has earned titles</w:t>
      </w:r>
    </w:p>
    <w:p w:rsidR="0054056E" w:rsidRPr="00E16B82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6"/>
          <w:szCs w:val="16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0"/>
          <w:szCs w:val="10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 w:cs="Calibri"/>
          <w:i/>
          <w:iCs/>
          <w:sz w:val="18"/>
          <w:szCs w:val="18"/>
        </w:rPr>
      </w:pPr>
      <w:r w:rsidRPr="00EC1E7C">
        <w:rPr>
          <w:rStyle w:val="None"/>
          <w:rFonts w:ascii="Calibri" w:hAnsi="Calibri" w:cs="Calibri"/>
          <w:b/>
          <w:bCs/>
        </w:rPr>
        <w:t xml:space="preserve">Dog’s Registered Name/Name as you want printed on the ribbon: </w:t>
      </w:r>
      <w:r w:rsidRPr="00EC1E7C">
        <w:rPr>
          <w:rStyle w:val="None"/>
          <w:rFonts w:ascii="Calibri" w:hAnsi="Calibri" w:cs="Calibri"/>
          <w:i/>
          <w:iCs/>
          <w:sz w:val="18"/>
          <w:szCs w:val="18"/>
        </w:rPr>
        <w:t xml:space="preserve">(You may include non-AKC recognized titles for the name – ex: GCH Curly Sue RL1, MACH, NW1, SBN, RATN, FDCH, CGC)  </w:t>
      </w:r>
    </w:p>
    <w:p w:rsidR="0054056E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i/>
          <w:iCs/>
          <w:sz w:val="16"/>
          <w:szCs w:val="16"/>
        </w:rPr>
      </w:pPr>
    </w:p>
    <w:p w:rsidR="0054056E" w:rsidRPr="00E16B82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i/>
          <w:iCs/>
          <w:sz w:val="16"/>
          <w:szCs w:val="16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EC1E7C">
        <w:rPr>
          <w:rStyle w:val="None"/>
          <w:rFonts w:ascii="Calibri" w:hAnsi="Calibri" w:cs="Calibri"/>
          <w:b/>
          <w:bCs/>
        </w:rPr>
        <w:t>Title(s) Earned in 202</w:t>
      </w:r>
      <w:r>
        <w:rPr>
          <w:rStyle w:val="None"/>
          <w:rFonts w:ascii="Calibri" w:hAnsi="Calibri" w:cs="Calibri"/>
          <w:b/>
          <w:bCs/>
        </w:rPr>
        <w:t>3</w:t>
      </w:r>
      <w:r w:rsidRPr="00EC1E7C">
        <w:rPr>
          <w:rStyle w:val="None"/>
          <w:rFonts w:ascii="Calibri" w:hAnsi="Calibri" w:cs="Calibri"/>
          <w:b/>
          <w:bCs/>
        </w:rPr>
        <w:t xml:space="preserve">:   </w:t>
      </w:r>
      <w:r w:rsidRPr="00EC1E7C">
        <w:rPr>
          <w:rFonts w:ascii="Calibri" w:hAnsi="Calibri" w:cs="Calibri"/>
          <w:i/>
          <w:iCs/>
          <w:sz w:val="21"/>
          <w:szCs w:val="21"/>
        </w:rPr>
        <w:t>Example:     TKA  --  Trick Dog Advanced  –-  5/6/202</w:t>
      </w:r>
      <w:r>
        <w:rPr>
          <w:rFonts w:ascii="Calibri" w:hAnsi="Calibri" w:cs="Calibri"/>
          <w:i/>
          <w:iCs/>
          <w:sz w:val="21"/>
          <w:szCs w:val="21"/>
        </w:rPr>
        <w:t>3</w:t>
      </w:r>
      <w:r w:rsidRPr="00EC1E7C">
        <w:rPr>
          <w:rFonts w:ascii="Calibri" w:hAnsi="Calibri" w:cs="Calibri"/>
          <w:sz w:val="21"/>
          <w:szCs w:val="21"/>
        </w:rPr>
        <w:t xml:space="preserve">  </w:t>
      </w: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4011"/>
        <w:gridCol w:w="3338"/>
      </w:tblGrid>
      <w:tr w:rsidR="0054056E" w:rsidRPr="00EC1E7C" w:rsidTr="00C82BC7">
        <w:tc>
          <w:tcPr>
            <w:tcW w:w="2335" w:type="dxa"/>
          </w:tcPr>
          <w:p w:rsidR="0054056E" w:rsidRPr="00C82BC7" w:rsidRDefault="0054056E" w:rsidP="000615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0615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0615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  <w:tr w:rsidR="0054056E" w:rsidRPr="00EC1E7C" w:rsidTr="00C82BC7">
        <w:tc>
          <w:tcPr>
            <w:tcW w:w="233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Title:                  </w:t>
            </w:r>
          </w:p>
        </w:tc>
        <w:tc>
          <w:tcPr>
            <w:tcW w:w="4230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 xml:space="preserve">Title Name: </w:t>
            </w:r>
          </w:p>
        </w:tc>
        <w:tc>
          <w:tcPr>
            <w:tcW w:w="3505" w:type="dxa"/>
          </w:tcPr>
          <w:p w:rsidR="0054056E" w:rsidRPr="00C82BC7" w:rsidRDefault="0054056E" w:rsidP="00BD60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hAnsi="Calibri" w:cs="Calibri"/>
                <w:sz w:val="21"/>
                <w:szCs w:val="21"/>
              </w:rPr>
            </w:pPr>
            <w:r w:rsidRPr="00C82BC7">
              <w:rPr>
                <w:rStyle w:val="None"/>
                <w:rFonts w:ascii="Calibri" w:hAnsi="Calibri" w:cs="Calibri"/>
                <w:sz w:val="21"/>
                <w:szCs w:val="21"/>
              </w:rPr>
              <w:t>Date Title Earned:</w:t>
            </w:r>
          </w:p>
        </w:tc>
      </w:tr>
    </w:tbl>
    <w:p w:rsidR="0054056E" w:rsidRPr="00E16B82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6"/>
          <w:szCs w:val="16"/>
        </w:rPr>
      </w:pPr>
    </w:p>
    <w:p w:rsidR="0054056E" w:rsidRPr="00EC1E7C" w:rsidRDefault="0054056E" w:rsidP="00BD60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rFonts w:ascii="Calibri" w:hAnsi="Calibri" w:cs="Calibri"/>
          <w:b/>
          <w:bCs/>
        </w:rPr>
      </w:pPr>
      <w:r w:rsidRPr="00EC1E7C">
        <w:rPr>
          <w:rStyle w:val="None"/>
          <w:rFonts w:ascii="Calibri" w:hAnsi="Calibri" w:cs="Calibri"/>
          <w:b/>
          <w:bCs/>
        </w:rPr>
        <w:t xml:space="preserve">Email completed application to:  </w:t>
      </w:r>
      <w:hyperlink r:id="rId8" w:history="1">
        <w:r w:rsidRPr="00EC1E7C">
          <w:rPr>
            <w:rStyle w:val="Hyperlink1"/>
            <w:rFonts w:ascii="Calibri" w:hAnsi="Calibri" w:cs="Calibri"/>
          </w:rPr>
          <w:t>lilyfieldk9@gmail.com</w:t>
        </w:r>
      </w:hyperlink>
      <w:r w:rsidRPr="00EC1E7C">
        <w:rPr>
          <w:rStyle w:val="None"/>
          <w:rFonts w:ascii="Calibri" w:hAnsi="Calibri" w:cs="Calibri"/>
          <w:b/>
          <w:bCs/>
        </w:rPr>
        <w:t xml:space="preserve"> </w:t>
      </w:r>
    </w:p>
    <w:p w:rsidR="0054056E" w:rsidRPr="00E16B82" w:rsidRDefault="0054056E" w:rsidP="00C1438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rFonts w:ascii="Calibri" w:hAnsi="Calibri" w:cs="Calibri"/>
          <w:b/>
          <w:bCs/>
          <w:sz w:val="16"/>
          <w:szCs w:val="16"/>
        </w:rPr>
      </w:pPr>
    </w:p>
    <w:p w:rsidR="0054056E" w:rsidRDefault="0054056E" w:rsidP="00EC1E7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EC1E7C">
        <w:rPr>
          <w:rStyle w:val="None"/>
          <w:rFonts w:ascii="Calibri" w:hAnsi="Calibri" w:cs="Calibri"/>
          <w:b/>
          <w:bCs/>
        </w:rPr>
        <w:t>For Associate Members Payment- -</w:t>
      </w:r>
      <w:hyperlink r:id="rId9" w:history="1">
        <w:r w:rsidRPr="00EC1E7C">
          <w:rPr>
            <w:rStyle w:val="Hyperlink"/>
            <w:rFonts w:ascii="Calibri" w:hAnsi="Calibri" w:cs="Calibri"/>
            <w:b/>
            <w:bCs/>
          </w:rPr>
          <w:t>PayPal link or to pay via check</w:t>
        </w:r>
      </w:hyperlink>
      <w:r>
        <w:t xml:space="preserve"> </w:t>
      </w:r>
    </w:p>
    <w:p w:rsidR="0054056E" w:rsidRPr="00EC1E7C" w:rsidRDefault="0054056E" w:rsidP="00EC1E7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</w:rPr>
      </w:pPr>
      <w:r w:rsidRPr="00EC1E7C">
        <w:rPr>
          <w:rStyle w:val="None"/>
          <w:b/>
          <w:bCs/>
          <w:sz w:val="20"/>
          <w:szCs w:val="20"/>
        </w:rPr>
        <w:t>(you</w:t>
      </w:r>
      <w:r>
        <w:rPr>
          <w:rStyle w:val="None"/>
          <w:b/>
          <w:bCs/>
          <w:sz w:val="20"/>
          <w:szCs w:val="20"/>
        </w:rPr>
        <w:t xml:space="preserve"> may need to</w:t>
      </w:r>
      <w:r w:rsidRPr="00EC1E7C">
        <w:rPr>
          <w:rStyle w:val="None"/>
          <w:b/>
          <w:bCs/>
          <w:sz w:val="20"/>
          <w:szCs w:val="20"/>
        </w:rPr>
        <w:t xml:space="preserve"> log into your LRCA account to pay)</w:t>
      </w:r>
    </w:p>
    <w:sectPr w:rsidR="0054056E" w:rsidRPr="00EC1E7C" w:rsidSect="00EC1E7C">
      <w:headerReference w:type="default" r:id="rId10"/>
      <w:footerReference w:type="default" r:id="rId11"/>
      <w:pgSz w:w="12240" w:h="15840"/>
      <w:pgMar w:top="1008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6E" w:rsidRDefault="00540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4056E" w:rsidRDefault="00540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6E" w:rsidRDefault="0054056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6E" w:rsidRDefault="00540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4056E" w:rsidRDefault="00540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6E" w:rsidRDefault="0054056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0CC"/>
    <w:rsid w:val="00002D32"/>
    <w:rsid w:val="00021820"/>
    <w:rsid w:val="00061577"/>
    <w:rsid w:val="001565BD"/>
    <w:rsid w:val="001F6DD3"/>
    <w:rsid w:val="00220CA6"/>
    <w:rsid w:val="003D09B0"/>
    <w:rsid w:val="00454689"/>
    <w:rsid w:val="00482F5C"/>
    <w:rsid w:val="004962E2"/>
    <w:rsid w:val="005151F4"/>
    <w:rsid w:val="005369B5"/>
    <w:rsid w:val="0054056E"/>
    <w:rsid w:val="00723BA0"/>
    <w:rsid w:val="00724EFC"/>
    <w:rsid w:val="008646DD"/>
    <w:rsid w:val="00890D44"/>
    <w:rsid w:val="008E0CB2"/>
    <w:rsid w:val="009B0ACA"/>
    <w:rsid w:val="00A12EB9"/>
    <w:rsid w:val="00A406EE"/>
    <w:rsid w:val="00AB2CD8"/>
    <w:rsid w:val="00B1351F"/>
    <w:rsid w:val="00B815F7"/>
    <w:rsid w:val="00B83238"/>
    <w:rsid w:val="00BD60CC"/>
    <w:rsid w:val="00C1046E"/>
    <w:rsid w:val="00C14386"/>
    <w:rsid w:val="00C82BC7"/>
    <w:rsid w:val="00C90154"/>
    <w:rsid w:val="00D32FA8"/>
    <w:rsid w:val="00D4115D"/>
    <w:rsid w:val="00D812FD"/>
    <w:rsid w:val="00DB1E27"/>
    <w:rsid w:val="00DD168E"/>
    <w:rsid w:val="00DE3EBA"/>
    <w:rsid w:val="00E16B82"/>
    <w:rsid w:val="00E75D7B"/>
    <w:rsid w:val="00EC1E7C"/>
    <w:rsid w:val="00FC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0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BD60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character" w:customStyle="1" w:styleId="None">
    <w:name w:val="None"/>
    <w:uiPriority w:val="99"/>
    <w:rsid w:val="00BD60CC"/>
  </w:style>
  <w:style w:type="character" w:customStyle="1" w:styleId="Hyperlink0">
    <w:name w:val="Hyperlink.0"/>
    <w:basedOn w:val="None"/>
    <w:uiPriority w:val="99"/>
    <w:rsid w:val="00BD60CC"/>
    <w:rPr>
      <w:rFonts w:cs="Times New Roman"/>
      <w:color w:val="0433FF"/>
      <w:sz w:val="26"/>
      <w:szCs w:val="26"/>
      <w:u w:val="single" w:color="0433FF"/>
    </w:rPr>
  </w:style>
  <w:style w:type="character" w:customStyle="1" w:styleId="Hyperlink1">
    <w:name w:val="Hyperlink.1"/>
    <w:basedOn w:val="None"/>
    <w:uiPriority w:val="99"/>
    <w:rsid w:val="00BD60CC"/>
    <w:rPr>
      <w:rFonts w:ascii="Helvetica Neue" w:hAnsi="Helvetica Neue" w:cs="Helvetica Neue"/>
      <w:b/>
      <w:bCs/>
      <w:u w:val="single"/>
    </w:rPr>
  </w:style>
  <w:style w:type="table" w:styleId="TableGrid">
    <w:name w:val="Table Grid"/>
    <w:basedOn w:val="TableNormal"/>
    <w:uiPriority w:val="99"/>
    <w:rsid w:val="00BD6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69B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69B5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D32FA8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fieldk9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kc.org/sports/titles-and-abbrevi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gottous.com/page-18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Catherine Elder</dc:creator>
  <cp:keywords/>
  <dc:description/>
  <cp:lastModifiedBy>Mel Sykes</cp:lastModifiedBy>
  <cp:revision>3</cp:revision>
  <cp:lastPrinted>2022-12-19T17:03:00Z</cp:lastPrinted>
  <dcterms:created xsi:type="dcterms:W3CDTF">2024-01-08T20:37:00Z</dcterms:created>
  <dcterms:modified xsi:type="dcterms:W3CDTF">2024-01-09T02:04:00Z</dcterms:modified>
</cp:coreProperties>
</file>